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8A0E" w14:textId="77777777" w:rsidR="001A6536" w:rsidRDefault="00001183" w:rsidP="005C43BE">
      <w:pPr>
        <w:pStyle w:val="Heading1"/>
        <w:spacing w:after="0"/>
        <w:jc w:val="center"/>
        <w:rPr>
          <w:rFonts w:ascii="Georgia" w:hAnsi="Georgia"/>
          <w:color w:val="006EB7"/>
          <w:sz w:val="28"/>
        </w:rPr>
      </w:pPr>
      <w:proofErr w:type="spellStart"/>
      <w:r w:rsidRPr="008F13C8">
        <w:rPr>
          <w:rFonts w:ascii="Georgia" w:hAnsi="Georgia"/>
          <w:color w:val="006EB7"/>
          <w:sz w:val="28"/>
        </w:rPr>
        <w:t>Kiritaki</w:t>
      </w:r>
      <w:proofErr w:type="spellEnd"/>
      <w:r w:rsidRPr="008F13C8">
        <w:rPr>
          <w:rFonts w:ascii="Georgia" w:hAnsi="Georgia"/>
          <w:color w:val="006EB7"/>
          <w:sz w:val="28"/>
        </w:rPr>
        <w:t xml:space="preserve"> </w:t>
      </w:r>
      <w:proofErr w:type="spellStart"/>
      <w:r w:rsidRPr="008F13C8">
        <w:rPr>
          <w:rFonts w:ascii="Georgia" w:hAnsi="Georgia"/>
          <w:color w:val="006EB7"/>
          <w:sz w:val="28"/>
        </w:rPr>
        <w:t>Aromātai</w:t>
      </w:r>
      <w:proofErr w:type="spellEnd"/>
      <w:r w:rsidR="005C43BE">
        <w:rPr>
          <w:rFonts w:ascii="Georgia" w:hAnsi="Georgia"/>
          <w:color w:val="006EB7"/>
          <w:sz w:val="28"/>
        </w:rPr>
        <w:t xml:space="preserve"> / </w:t>
      </w:r>
      <w:r w:rsidRPr="008F13C8">
        <w:rPr>
          <w:rFonts w:ascii="Georgia" w:hAnsi="Georgia"/>
          <w:color w:val="006EB7"/>
          <w:sz w:val="28"/>
        </w:rPr>
        <w:t>Client Evaluation Form</w:t>
      </w:r>
    </w:p>
    <w:p w14:paraId="2B992AF5" w14:textId="77777777" w:rsidR="00170536" w:rsidRPr="00170536" w:rsidRDefault="00170536" w:rsidP="00170536">
      <w:pPr>
        <w:spacing w:after="0"/>
      </w:pPr>
    </w:p>
    <w:tbl>
      <w:tblPr>
        <w:tblW w:w="5006" w:type="pct"/>
        <w:tblInd w:w="-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784"/>
        <w:gridCol w:w="5288"/>
      </w:tblGrid>
      <w:tr w:rsidR="001A6536" w:rsidRPr="0071431A" w14:paraId="5BC551BB" w14:textId="77777777" w:rsidTr="0086019A">
        <w:tc>
          <w:tcPr>
            <w:tcW w:w="3784" w:type="dxa"/>
            <w:vAlign w:val="center"/>
          </w:tcPr>
          <w:p w14:paraId="2E11B3D3" w14:textId="77777777" w:rsidR="001A6536" w:rsidRPr="006F341D" w:rsidRDefault="001A6536" w:rsidP="00F13A90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Te Rā (Date)</w:t>
            </w:r>
          </w:p>
        </w:tc>
        <w:tc>
          <w:tcPr>
            <w:tcW w:w="5288" w:type="dxa"/>
            <w:vAlign w:val="center"/>
          </w:tcPr>
          <w:p w14:paraId="782C6FAE" w14:textId="77777777" w:rsidR="001A6536" w:rsidRPr="006F341D" w:rsidRDefault="001A6536" w:rsidP="00F13A90">
            <w:pPr>
              <w:pStyle w:val="NoSpacing"/>
              <w:rPr>
                <w:rFonts w:ascii="Calibri" w:hAnsi="Calibri" w:cs="Calibri"/>
                <w:sz w:val="24"/>
              </w:rPr>
            </w:pPr>
          </w:p>
        </w:tc>
      </w:tr>
      <w:tr w:rsidR="001A6536" w:rsidRPr="0071431A" w14:paraId="1A68FD9A" w14:textId="77777777" w:rsidTr="0086019A">
        <w:tc>
          <w:tcPr>
            <w:tcW w:w="3784" w:type="dxa"/>
            <w:vAlign w:val="center"/>
          </w:tcPr>
          <w:p w14:paraId="3BDD65F3" w14:textId="77777777" w:rsidR="001A6536" w:rsidRPr="006F341D" w:rsidRDefault="001A6536" w:rsidP="00F13A90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Ingoa (Name)</w:t>
            </w:r>
          </w:p>
        </w:tc>
        <w:tc>
          <w:tcPr>
            <w:tcW w:w="5288" w:type="dxa"/>
            <w:vAlign w:val="center"/>
          </w:tcPr>
          <w:p w14:paraId="379CEE26" w14:textId="77777777" w:rsidR="001A6536" w:rsidRPr="006F341D" w:rsidRDefault="001A6536" w:rsidP="00F13A90">
            <w:pPr>
              <w:pStyle w:val="NoSpacing"/>
              <w:rPr>
                <w:rFonts w:ascii="Calibri" w:hAnsi="Calibri" w:cs="Calibri"/>
                <w:sz w:val="24"/>
              </w:rPr>
            </w:pPr>
          </w:p>
        </w:tc>
      </w:tr>
    </w:tbl>
    <w:p w14:paraId="48D5AF99" w14:textId="77777777" w:rsidR="0086019A" w:rsidRDefault="0086019A"/>
    <w:tbl>
      <w:tblPr>
        <w:tblW w:w="5006" w:type="pct"/>
        <w:tblInd w:w="-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784"/>
        <w:gridCol w:w="5288"/>
      </w:tblGrid>
      <w:tr w:rsidR="0086019A" w:rsidRPr="0071431A" w14:paraId="08EA9B7C" w14:textId="77777777" w:rsidTr="0086019A">
        <w:tc>
          <w:tcPr>
            <w:tcW w:w="3784" w:type="dxa"/>
            <w:vAlign w:val="center"/>
          </w:tcPr>
          <w:p w14:paraId="48BE5254" w14:textId="77777777" w:rsidR="0086019A" w:rsidRPr="006F341D" w:rsidRDefault="0086019A" w:rsidP="00F13A90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Were your goals met?</w:t>
            </w:r>
          </w:p>
        </w:tc>
        <w:tc>
          <w:tcPr>
            <w:tcW w:w="5288" w:type="dxa"/>
            <w:vAlign w:val="center"/>
          </w:tcPr>
          <w:p w14:paraId="486940E0" w14:textId="77777777" w:rsidR="0086019A" w:rsidRPr="006F341D" w:rsidRDefault="0086019A" w:rsidP="00F13A90">
            <w:pPr>
              <w:pStyle w:val="NoSpacing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510832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6F341D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6F341D">
              <w:rPr>
                <w:rFonts w:ascii="Calibri" w:hAnsi="Calibri" w:cs="Calibri"/>
                <w:sz w:val="24"/>
              </w:rPr>
              <w:t xml:space="preserve">Fully                   </w:t>
            </w:r>
            <w:sdt>
              <w:sdtPr>
                <w:rPr>
                  <w:rFonts w:ascii="Calibri" w:hAnsi="Calibri" w:cs="Calibri"/>
                  <w:sz w:val="24"/>
                </w:rPr>
                <w:id w:val="-1215118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6F341D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6F341D">
              <w:rPr>
                <w:rFonts w:ascii="Calibri" w:hAnsi="Calibri" w:cs="Calibri"/>
                <w:sz w:val="24"/>
              </w:rPr>
              <w:t xml:space="preserve">Partially                 </w:t>
            </w:r>
            <w:sdt>
              <w:sdtPr>
                <w:rPr>
                  <w:rFonts w:ascii="Calibri" w:hAnsi="Calibri" w:cs="Calibri"/>
                  <w:sz w:val="24"/>
                </w:rPr>
                <w:id w:val="-8053228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6F341D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6F341D">
              <w:rPr>
                <w:rFonts w:ascii="Calibri" w:hAnsi="Calibri" w:cs="Calibri"/>
                <w:sz w:val="24"/>
              </w:rPr>
              <w:t xml:space="preserve"> Not Met</w:t>
            </w:r>
          </w:p>
        </w:tc>
      </w:tr>
    </w:tbl>
    <w:p w14:paraId="2B5B89D0" w14:textId="77777777" w:rsidR="0086019A" w:rsidRDefault="0086019A"/>
    <w:tbl>
      <w:tblPr>
        <w:tblW w:w="5006" w:type="pct"/>
        <w:tblInd w:w="-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784"/>
        <w:gridCol w:w="5288"/>
      </w:tblGrid>
      <w:tr w:rsidR="0086019A" w:rsidRPr="0071431A" w14:paraId="0D3C8C44" w14:textId="77777777" w:rsidTr="0086019A">
        <w:tc>
          <w:tcPr>
            <w:tcW w:w="3784" w:type="dxa"/>
            <w:vAlign w:val="center"/>
          </w:tcPr>
          <w:p w14:paraId="71C2B904" w14:textId="77777777" w:rsidR="0086019A" w:rsidRDefault="0086019A" w:rsidP="0086019A">
            <w:pPr>
              <w:pStyle w:val="NoSpacing"/>
              <w:spacing w:before="360" w:after="3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If you did not meet your goals, what was the main reason?</w:t>
            </w:r>
          </w:p>
        </w:tc>
        <w:tc>
          <w:tcPr>
            <w:tcW w:w="5288" w:type="dxa"/>
            <w:vAlign w:val="center"/>
          </w:tcPr>
          <w:p w14:paraId="5640C118" w14:textId="77777777" w:rsidR="0086019A" w:rsidRDefault="0086019A" w:rsidP="00F13A90">
            <w:pPr>
              <w:pStyle w:val="NoSpacing"/>
              <w:rPr>
                <w:rFonts w:ascii="Calibri" w:hAnsi="Calibri" w:cs="Calibri"/>
                <w:sz w:val="24"/>
              </w:rPr>
            </w:pPr>
          </w:p>
        </w:tc>
      </w:tr>
      <w:tr w:rsidR="0086019A" w:rsidRPr="0071431A" w14:paraId="5E42F878" w14:textId="77777777" w:rsidTr="0086019A">
        <w:tc>
          <w:tcPr>
            <w:tcW w:w="3784" w:type="dxa"/>
            <w:vAlign w:val="center"/>
          </w:tcPr>
          <w:p w14:paraId="66DDB84F" w14:textId="77777777" w:rsidR="0086019A" w:rsidRDefault="0086019A" w:rsidP="0086019A">
            <w:pPr>
              <w:pStyle w:val="NoSpacing"/>
              <w:spacing w:before="360" w:after="3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What was/were the most valuable aspect(s) of Te Piki Oranga service?</w:t>
            </w:r>
          </w:p>
        </w:tc>
        <w:tc>
          <w:tcPr>
            <w:tcW w:w="5288" w:type="dxa"/>
            <w:vAlign w:val="center"/>
          </w:tcPr>
          <w:p w14:paraId="62F4A3F6" w14:textId="77777777" w:rsidR="0086019A" w:rsidRDefault="0086019A" w:rsidP="00F13A90">
            <w:pPr>
              <w:pStyle w:val="NoSpacing"/>
              <w:rPr>
                <w:rFonts w:ascii="Calibri" w:hAnsi="Calibri" w:cs="Calibri"/>
                <w:sz w:val="24"/>
              </w:rPr>
            </w:pPr>
          </w:p>
        </w:tc>
      </w:tr>
      <w:tr w:rsidR="00584EE2" w:rsidRPr="0071431A" w14:paraId="0D1B366B" w14:textId="77777777" w:rsidTr="0086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072" w:type="dxa"/>
            <w:gridSpan w:val="2"/>
            <w:shd w:val="clear" w:color="auto" w:fill="auto"/>
            <w:vAlign w:val="bottom"/>
          </w:tcPr>
          <w:p w14:paraId="4A430735" w14:textId="77777777" w:rsidR="00BB2ABD" w:rsidRPr="006F341D" w:rsidRDefault="00BB2ABD" w:rsidP="00BB2ABD">
            <w:pPr>
              <w:spacing w:after="0"/>
              <w:rPr>
                <w:sz w:val="24"/>
              </w:rPr>
            </w:pPr>
          </w:p>
          <w:p w14:paraId="08786083" w14:textId="77777777" w:rsidR="00584EE2" w:rsidRPr="006F341D" w:rsidRDefault="00584EE2">
            <w:pPr>
              <w:pStyle w:val="NoSpacing"/>
              <w:rPr>
                <w:rFonts w:ascii="Calibri" w:hAnsi="Calibri" w:cs="Calibri"/>
                <w:sz w:val="24"/>
              </w:rPr>
            </w:pPr>
          </w:p>
        </w:tc>
      </w:tr>
    </w:tbl>
    <w:p w14:paraId="68035C85" w14:textId="77777777" w:rsidR="00584EE2" w:rsidRDefault="00584EE2">
      <w:pPr>
        <w:pStyle w:val="NoSpacing"/>
      </w:pPr>
    </w:p>
    <w:p w14:paraId="64013640" w14:textId="77777777" w:rsidR="001306DC" w:rsidRDefault="001306DC">
      <w:pPr>
        <w:pStyle w:val="NoSpacing"/>
      </w:pPr>
    </w:p>
    <w:p w14:paraId="1D8B3096" w14:textId="77777777" w:rsidR="003461C8" w:rsidRPr="006F341D" w:rsidRDefault="003461C8" w:rsidP="003461C8">
      <w:pPr>
        <w:pStyle w:val="NoSpacing"/>
        <w:jc w:val="center"/>
        <w:rPr>
          <w:rFonts w:ascii="Georgia" w:hAnsi="Georgia"/>
          <w:b/>
          <w:color w:val="006EB7"/>
          <w:sz w:val="24"/>
        </w:rPr>
      </w:pPr>
      <w:r w:rsidRPr="006F341D">
        <w:rPr>
          <w:rFonts w:ascii="Georgia" w:hAnsi="Georgia"/>
          <w:b/>
          <w:color w:val="006EB7"/>
          <w:sz w:val="24"/>
        </w:rPr>
        <w:t>Please rate our performance in terms of the following:</w:t>
      </w:r>
    </w:p>
    <w:tbl>
      <w:tblPr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1055"/>
        <w:gridCol w:w="1056"/>
        <w:gridCol w:w="1056"/>
        <w:gridCol w:w="1056"/>
        <w:gridCol w:w="1056"/>
      </w:tblGrid>
      <w:tr w:rsidR="003461C8" w:rsidRPr="008E1381" w14:paraId="7E2BC41E" w14:textId="77777777" w:rsidTr="00F10C84">
        <w:trPr>
          <w:trHeight w:val="576"/>
        </w:trPr>
        <w:tc>
          <w:tcPr>
            <w:tcW w:w="3782" w:type="dxa"/>
            <w:vAlign w:val="bottom"/>
          </w:tcPr>
          <w:p w14:paraId="7FD39D37" w14:textId="77777777" w:rsidR="003461C8" w:rsidRPr="008E1381" w:rsidRDefault="003461C8" w:rsidP="00F13A90">
            <w:pPr>
              <w:pStyle w:val="RatingHeadings"/>
              <w:rPr>
                <w:rFonts w:ascii="Calibri" w:hAnsi="Calibri" w:cs="Calibri"/>
              </w:rPr>
            </w:pPr>
          </w:p>
        </w:tc>
        <w:tc>
          <w:tcPr>
            <w:tcW w:w="1055" w:type="dxa"/>
            <w:vAlign w:val="bottom"/>
          </w:tcPr>
          <w:p w14:paraId="7443460E" w14:textId="77777777" w:rsidR="003461C8" w:rsidRPr="008E1381" w:rsidRDefault="003461C8" w:rsidP="00F13A90">
            <w:pPr>
              <w:pStyle w:val="RatingHeadings"/>
              <w:rPr>
                <w:rFonts w:ascii="Calibri" w:hAnsi="Calibri" w:cs="Calibri"/>
              </w:rPr>
            </w:pPr>
            <w:r w:rsidRPr="008E1381">
              <w:rPr>
                <w:rFonts w:ascii="Calibri" w:hAnsi="Calibri" w:cs="Calibri"/>
              </w:rPr>
              <w:t xml:space="preserve">(1) = </w:t>
            </w:r>
            <w:proofErr w:type="spellStart"/>
            <w:r w:rsidRPr="008E1381">
              <w:rPr>
                <w:rFonts w:ascii="Calibri" w:hAnsi="Calibri" w:cs="Calibri"/>
              </w:rPr>
              <w:t>Kāore</w:t>
            </w:r>
            <w:proofErr w:type="spellEnd"/>
            <w:r w:rsidRPr="008E1381">
              <w:rPr>
                <w:rFonts w:ascii="Calibri" w:hAnsi="Calibri" w:cs="Calibri"/>
              </w:rPr>
              <w:t xml:space="preserve"> he pai (Not so good)</w:t>
            </w:r>
          </w:p>
        </w:tc>
        <w:tc>
          <w:tcPr>
            <w:tcW w:w="1056" w:type="dxa"/>
            <w:vAlign w:val="bottom"/>
          </w:tcPr>
          <w:p w14:paraId="53E389AF" w14:textId="77777777" w:rsidR="003461C8" w:rsidRPr="008E1381" w:rsidRDefault="003461C8" w:rsidP="00F13A90">
            <w:pPr>
              <w:pStyle w:val="RatingHeadings"/>
              <w:rPr>
                <w:rFonts w:ascii="Calibri" w:hAnsi="Calibri" w:cs="Calibri"/>
              </w:rPr>
            </w:pPr>
            <w:r w:rsidRPr="008E1381">
              <w:rPr>
                <w:rFonts w:ascii="Calibri" w:hAnsi="Calibri" w:cs="Calibri"/>
              </w:rPr>
              <w:t xml:space="preserve">(2) = </w:t>
            </w:r>
            <w:proofErr w:type="spellStart"/>
            <w:r w:rsidRPr="008E1381">
              <w:rPr>
                <w:rFonts w:ascii="Calibri" w:hAnsi="Calibri" w:cs="Calibri"/>
              </w:rPr>
              <w:t>Ahua</w:t>
            </w:r>
            <w:proofErr w:type="spellEnd"/>
            <w:r w:rsidRPr="008E1381">
              <w:rPr>
                <w:rFonts w:ascii="Calibri" w:hAnsi="Calibri" w:cs="Calibri"/>
              </w:rPr>
              <w:t xml:space="preserve"> pai (So, so)</w:t>
            </w:r>
          </w:p>
        </w:tc>
        <w:tc>
          <w:tcPr>
            <w:tcW w:w="1056" w:type="dxa"/>
            <w:vAlign w:val="bottom"/>
          </w:tcPr>
          <w:p w14:paraId="5B25EF7D" w14:textId="77777777" w:rsidR="003461C8" w:rsidRPr="008E1381" w:rsidRDefault="003461C8" w:rsidP="00F13A90">
            <w:pPr>
              <w:pStyle w:val="RatingHeadings"/>
              <w:rPr>
                <w:rFonts w:ascii="Calibri" w:hAnsi="Calibri" w:cs="Calibri"/>
              </w:rPr>
            </w:pPr>
            <w:r w:rsidRPr="008E1381">
              <w:rPr>
                <w:rFonts w:ascii="Calibri" w:hAnsi="Calibri" w:cs="Calibri"/>
              </w:rPr>
              <w:t>(3) = Pai (Good)</w:t>
            </w:r>
          </w:p>
        </w:tc>
        <w:tc>
          <w:tcPr>
            <w:tcW w:w="1056" w:type="dxa"/>
            <w:vAlign w:val="bottom"/>
          </w:tcPr>
          <w:p w14:paraId="59618459" w14:textId="77777777" w:rsidR="003461C8" w:rsidRPr="008E1381" w:rsidRDefault="003461C8" w:rsidP="00F13A90">
            <w:pPr>
              <w:pStyle w:val="RatingHeadings"/>
              <w:rPr>
                <w:rFonts w:ascii="Calibri" w:hAnsi="Calibri" w:cs="Calibri"/>
              </w:rPr>
            </w:pPr>
            <w:r w:rsidRPr="008E1381">
              <w:rPr>
                <w:rFonts w:ascii="Calibri" w:hAnsi="Calibri" w:cs="Calibri"/>
              </w:rPr>
              <w:t>(4) = Tino Pai (Very good)</w:t>
            </w:r>
          </w:p>
        </w:tc>
        <w:tc>
          <w:tcPr>
            <w:tcW w:w="1056" w:type="dxa"/>
            <w:vAlign w:val="bottom"/>
          </w:tcPr>
          <w:p w14:paraId="0D1F206E" w14:textId="77777777" w:rsidR="003461C8" w:rsidRPr="008E1381" w:rsidRDefault="003461C8" w:rsidP="00F13A90">
            <w:pPr>
              <w:pStyle w:val="RatingHeadings"/>
              <w:rPr>
                <w:rFonts w:ascii="Calibri" w:hAnsi="Calibri" w:cs="Calibri"/>
              </w:rPr>
            </w:pPr>
            <w:r w:rsidRPr="008E1381">
              <w:rPr>
                <w:rFonts w:ascii="Calibri" w:hAnsi="Calibri" w:cs="Calibri"/>
              </w:rPr>
              <w:t>(5) = Pai rawa atu (Excellent)</w:t>
            </w:r>
          </w:p>
        </w:tc>
      </w:tr>
      <w:tr w:rsidR="003461C8" w:rsidRPr="008E1381" w14:paraId="6956BC59" w14:textId="77777777" w:rsidTr="00F10C84">
        <w:tc>
          <w:tcPr>
            <w:tcW w:w="3782" w:type="dxa"/>
            <w:vAlign w:val="center"/>
          </w:tcPr>
          <w:p w14:paraId="700FC0E3" w14:textId="77777777" w:rsidR="003461C8" w:rsidRPr="006F341D" w:rsidRDefault="003461C8" w:rsidP="007126FB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The kaimahi made me feel welcome and comfortable</w:t>
            </w:r>
          </w:p>
        </w:tc>
        <w:tc>
          <w:tcPr>
            <w:tcW w:w="1055" w:type="dxa"/>
            <w:vAlign w:val="center"/>
          </w:tcPr>
          <w:p w14:paraId="2767A666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6656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4E675A1D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935576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6DF8FA2D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41501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03A282EB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649932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0C851A83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6127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3461C8" w:rsidRPr="008E1381" w14:paraId="193B28CD" w14:textId="77777777" w:rsidTr="00F10C84">
        <w:tc>
          <w:tcPr>
            <w:tcW w:w="3782" w:type="dxa"/>
            <w:vAlign w:val="center"/>
          </w:tcPr>
          <w:p w14:paraId="3F849B57" w14:textId="77777777" w:rsidR="003461C8" w:rsidRPr="006F341D" w:rsidRDefault="003461C8" w:rsidP="00F13A90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The advice given was helpful</w:t>
            </w:r>
          </w:p>
        </w:tc>
        <w:tc>
          <w:tcPr>
            <w:tcW w:w="1055" w:type="dxa"/>
            <w:vAlign w:val="center"/>
          </w:tcPr>
          <w:p w14:paraId="5D483FDB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51171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37C699F0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0257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590C5CCF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02743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4A515C1F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53574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2E47F2D2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0415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3461C8" w:rsidRPr="008E1381" w14:paraId="670E04F4" w14:textId="77777777" w:rsidTr="00F10C84">
        <w:tc>
          <w:tcPr>
            <w:tcW w:w="3782" w:type="dxa"/>
            <w:vAlign w:val="center"/>
          </w:tcPr>
          <w:p w14:paraId="0D98F108" w14:textId="77777777" w:rsidR="003461C8" w:rsidRPr="006F341D" w:rsidRDefault="003461C8" w:rsidP="007126FB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My Health Plan was appropriate for my needs</w:t>
            </w:r>
          </w:p>
        </w:tc>
        <w:tc>
          <w:tcPr>
            <w:tcW w:w="1055" w:type="dxa"/>
            <w:vAlign w:val="center"/>
          </w:tcPr>
          <w:p w14:paraId="3F6367FE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36538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63995BEE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4486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0D689F71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6768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01B96DB3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0171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41B20F9E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12856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3461C8" w:rsidRPr="008E1381" w14:paraId="77B8F8B8" w14:textId="77777777" w:rsidTr="00F10C84">
        <w:tc>
          <w:tcPr>
            <w:tcW w:w="3782" w:type="dxa"/>
            <w:vAlign w:val="center"/>
          </w:tcPr>
          <w:p w14:paraId="1FE0EC58" w14:textId="77777777" w:rsidR="003461C8" w:rsidRPr="006F341D" w:rsidRDefault="003461C8" w:rsidP="007126FB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The kaimahi carefully explained health issues to me and how I could manage these</w:t>
            </w:r>
          </w:p>
        </w:tc>
        <w:tc>
          <w:tcPr>
            <w:tcW w:w="1055" w:type="dxa"/>
            <w:vAlign w:val="center"/>
          </w:tcPr>
          <w:p w14:paraId="12D7AE6F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066115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774B9038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39220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28E8A184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153844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7F891174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235223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vAlign w:val="center"/>
          </w:tcPr>
          <w:p w14:paraId="486F7A70" w14:textId="77777777" w:rsidR="003461C8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958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461C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F10C84" w:rsidRPr="008E1381" w14:paraId="1E4C3EFD" w14:textId="77777777" w:rsidTr="00F10C84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E2AA97A" w14:textId="77777777" w:rsidR="00F10C84" w:rsidRPr="006F341D" w:rsidRDefault="00F10C84" w:rsidP="007126FB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The service was culturally appropriate</w:t>
            </w:r>
          </w:p>
        </w:tc>
        <w:tc>
          <w:tcPr>
            <w:tcW w:w="105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5B45FE6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7307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3CFC555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86267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4D2325C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730108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EE2BD26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59383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B7F50D1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65885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0C84" w:rsidRPr="008E1381" w14:paraId="1AD1701C" w14:textId="77777777" w:rsidTr="00F10C84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E193A50" w14:textId="77777777" w:rsidR="00F10C84" w:rsidRPr="006F341D" w:rsidRDefault="00F10C84" w:rsidP="007126FB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Office spaces and consultation rooms are welcoming and comfortable</w:t>
            </w:r>
          </w:p>
        </w:tc>
        <w:tc>
          <w:tcPr>
            <w:tcW w:w="105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8DEF710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67830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CB8FF25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676596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0212294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642090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2387695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52237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B2A24C4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69627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0C84" w:rsidRPr="008E1381" w14:paraId="2D607337" w14:textId="77777777" w:rsidTr="00F10C84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FC6B437" w14:textId="77777777" w:rsidR="00F10C84" w:rsidRPr="006F341D" w:rsidRDefault="00F10C84" w:rsidP="007126FB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Whānau are always at the centre of care</w:t>
            </w:r>
          </w:p>
        </w:tc>
        <w:tc>
          <w:tcPr>
            <w:tcW w:w="105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4FC9E36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0232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A4E5DC0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40694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B6F6A51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34414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C4E578D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3390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481A9EA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72798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F10C84" w:rsidRPr="008E1381" w14:paraId="58F64537" w14:textId="77777777" w:rsidTr="00F10C84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830CC89" w14:textId="77777777" w:rsidR="00F10C84" w:rsidRPr="006F341D" w:rsidRDefault="00F10C84" w:rsidP="007126FB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The service was easy to access</w:t>
            </w:r>
          </w:p>
        </w:tc>
        <w:tc>
          <w:tcPr>
            <w:tcW w:w="105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3238F84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57152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6459C6F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05255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78F3439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6676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BD3701B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96172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980B03E" w14:textId="77777777" w:rsidR="00F10C84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51061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10C84" w:rsidRPr="00F10C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7ACA3135" w14:textId="77777777" w:rsidR="00A86048" w:rsidRDefault="00A86048">
      <w:pPr>
        <w:sectPr w:rsidR="00A86048" w:rsidSect="000A1768">
          <w:headerReference w:type="default" r:id="rId12"/>
          <w:footerReference w:type="default" r:id="rId13"/>
          <w:footerReference w:type="first" r:id="rId14"/>
          <w:pgSz w:w="11907" w:h="16840" w:code="9"/>
          <w:pgMar w:top="1134" w:right="1418" w:bottom="567" w:left="1418" w:header="567" w:footer="284" w:gutter="0"/>
          <w:cols w:space="720"/>
          <w:docGrid w:linePitch="360"/>
        </w:sectPr>
      </w:pPr>
    </w:p>
    <w:p w14:paraId="39CEC37A" w14:textId="77777777" w:rsidR="00371A1B" w:rsidRDefault="00371A1B"/>
    <w:tbl>
      <w:tblPr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1055"/>
        <w:gridCol w:w="1056"/>
        <w:gridCol w:w="1056"/>
        <w:gridCol w:w="1056"/>
        <w:gridCol w:w="1056"/>
      </w:tblGrid>
      <w:tr w:rsidR="00371A1B" w:rsidRPr="008E1381" w14:paraId="776FAA28" w14:textId="77777777" w:rsidTr="00371A1B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C2DF7A9" w14:textId="77777777" w:rsidR="00371A1B" w:rsidRPr="00371A1B" w:rsidRDefault="00371A1B" w:rsidP="00371A1B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A82EE28" w14:textId="77777777" w:rsidR="00371A1B" w:rsidRPr="008E1381" w:rsidRDefault="00371A1B" w:rsidP="00371A1B">
            <w:pPr>
              <w:pStyle w:val="NoSpacing"/>
              <w:rPr>
                <w:rFonts w:ascii="Calibri" w:hAnsi="Calibri" w:cs="Calibri"/>
              </w:rPr>
            </w:pPr>
            <w:r w:rsidRPr="008E1381">
              <w:rPr>
                <w:rFonts w:ascii="Calibri" w:hAnsi="Calibri" w:cs="Calibri"/>
              </w:rPr>
              <w:t xml:space="preserve">(1) = </w:t>
            </w:r>
            <w:proofErr w:type="spellStart"/>
            <w:r w:rsidRPr="008E1381">
              <w:rPr>
                <w:rFonts w:ascii="Calibri" w:hAnsi="Calibri" w:cs="Calibri"/>
              </w:rPr>
              <w:t>Kāore</w:t>
            </w:r>
            <w:proofErr w:type="spellEnd"/>
            <w:r w:rsidRPr="008E1381">
              <w:rPr>
                <w:rFonts w:ascii="Calibri" w:hAnsi="Calibri" w:cs="Calibri"/>
              </w:rPr>
              <w:t xml:space="preserve"> he pai (Not so good)</w:t>
            </w: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BF72D41" w14:textId="77777777" w:rsidR="00371A1B" w:rsidRPr="008E1381" w:rsidRDefault="00371A1B" w:rsidP="00371A1B">
            <w:pPr>
              <w:pStyle w:val="NoSpacing"/>
              <w:rPr>
                <w:rFonts w:ascii="Calibri" w:hAnsi="Calibri" w:cs="Calibri"/>
              </w:rPr>
            </w:pPr>
            <w:r w:rsidRPr="008E1381">
              <w:rPr>
                <w:rFonts w:ascii="Calibri" w:hAnsi="Calibri" w:cs="Calibri"/>
              </w:rPr>
              <w:t xml:space="preserve">(2) = </w:t>
            </w:r>
            <w:proofErr w:type="spellStart"/>
            <w:r w:rsidRPr="008E1381">
              <w:rPr>
                <w:rFonts w:ascii="Calibri" w:hAnsi="Calibri" w:cs="Calibri"/>
              </w:rPr>
              <w:t>Ahua</w:t>
            </w:r>
            <w:proofErr w:type="spellEnd"/>
            <w:r w:rsidRPr="008E1381">
              <w:rPr>
                <w:rFonts w:ascii="Calibri" w:hAnsi="Calibri" w:cs="Calibri"/>
              </w:rPr>
              <w:t xml:space="preserve"> pai (So, so)</w:t>
            </w: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48FDD58" w14:textId="77777777" w:rsidR="00371A1B" w:rsidRPr="008E1381" w:rsidRDefault="00371A1B" w:rsidP="00371A1B">
            <w:pPr>
              <w:pStyle w:val="NoSpacing"/>
              <w:rPr>
                <w:rFonts w:ascii="Calibri" w:hAnsi="Calibri" w:cs="Calibri"/>
              </w:rPr>
            </w:pPr>
            <w:r w:rsidRPr="008E1381">
              <w:rPr>
                <w:rFonts w:ascii="Calibri" w:hAnsi="Calibri" w:cs="Calibri"/>
              </w:rPr>
              <w:t>(3) = Pai (Good)</w:t>
            </w: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E2B64CA" w14:textId="77777777" w:rsidR="00371A1B" w:rsidRPr="008E1381" w:rsidRDefault="00371A1B" w:rsidP="00371A1B">
            <w:pPr>
              <w:pStyle w:val="NoSpacing"/>
              <w:rPr>
                <w:rFonts w:ascii="Calibri" w:hAnsi="Calibri" w:cs="Calibri"/>
              </w:rPr>
            </w:pPr>
            <w:r w:rsidRPr="008E1381">
              <w:rPr>
                <w:rFonts w:ascii="Calibri" w:hAnsi="Calibri" w:cs="Calibri"/>
              </w:rPr>
              <w:t>(4) = Tino Pai (Very good)</w:t>
            </w:r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1C681D5" w14:textId="77777777" w:rsidR="00371A1B" w:rsidRPr="008E1381" w:rsidRDefault="00371A1B" w:rsidP="00371A1B">
            <w:pPr>
              <w:pStyle w:val="NoSpacing"/>
              <w:rPr>
                <w:rFonts w:ascii="Calibri" w:hAnsi="Calibri" w:cs="Calibri"/>
              </w:rPr>
            </w:pPr>
            <w:r w:rsidRPr="008E1381">
              <w:rPr>
                <w:rFonts w:ascii="Calibri" w:hAnsi="Calibri" w:cs="Calibri"/>
              </w:rPr>
              <w:t>(5) = Pai rawa atu (Excellent)</w:t>
            </w:r>
          </w:p>
        </w:tc>
      </w:tr>
      <w:tr w:rsidR="00011756" w:rsidRPr="008E1381" w14:paraId="41A55DD9" w14:textId="77777777" w:rsidTr="00011756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1DFC24F" w14:textId="77777777" w:rsidR="00011756" w:rsidRPr="006F341D" w:rsidRDefault="00011756" w:rsidP="00F13A90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Whānau are empowered to take control of their own wellbeing</w:t>
            </w:r>
          </w:p>
        </w:tc>
        <w:tc>
          <w:tcPr>
            <w:tcW w:w="105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02E1B41" w14:textId="77777777" w:rsidR="00011756" w:rsidRPr="008E1381" w:rsidRDefault="008B2824" w:rsidP="00170536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093476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053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3D85C31" w14:textId="77777777" w:rsidR="00011756" w:rsidRPr="008E1381" w:rsidRDefault="008B2824" w:rsidP="00170536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33470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756" w:rsidRPr="000117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E557387" w14:textId="77777777" w:rsidR="00011756" w:rsidRPr="008E1381" w:rsidRDefault="008B2824" w:rsidP="00170536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63724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756" w:rsidRPr="000117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F3DF6EE" w14:textId="77777777" w:rsidR="00011756" w:rsidRPr="008E1381" w:rsidRDefault="008B2824" w:rsidP="00170536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16163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756" w:rsidRPr="000117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736F016" w14:textId="77777777" w:rsidR="00011756" w:rsidRPr="008E1381" w:rsidRDefault="008B2824" w:rsidP="00170536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48475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756" w:rsidRPr="000117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011756" w:rsidRPr="008E1381" w14:paraId="014B3E8F" w14:textId="77777777" w:rsidTr="00011756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00E3038" w14:textId="77777777" w:rsidR="00011756" w:rsidRPr="006F341D" w:rsidRDefault="00011756" w:rsidP="00F13A90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My understanding &amp; management of my health issues has improved</w:t>
            </w:r>
          </w:p>
        </w:tc>
        <w:tc>
          <w:tcPr>
            <w:tcW w:w="105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B5C746A" w14:textId="77777777" w:rsidR="00011756" w:rsidRPr="008E1381" w:rsidRDefault="008B2824" w:rsidP="00170536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98987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756" w:rsidRPr="000117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4EAD675" w14:textId="77777777" w:rsidR="00011756" w:rsidRPr="008E1381" w:rsidRDefault="008B2824" w:rsidP="00170536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01441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756" w:rsidRPr="000117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03226B7" w14:textId="77777777" w:rsidR="00011756" w:rsidRPr="008E1381" w:rsidRDefault="008B2824" w:rsidP="00170536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207276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756" w:rsidRPr="000117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F03F6A6" w14:textId="77777777" w:rsidR="00011756" w:rsidRPr="008E1381" w:rsidRDefault="008B2824" w:rsidP="00170536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98872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756" w:rsidRPr="000117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61A12AD" w14:textId="77777777" w:rsidR="00011756" w:rsidRPr="008E1381" w:rsidRDefault="008B2824" w:rsidP="00170536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64901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1756" w:rsidRPr="000117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C43BE" w:rsidRPr="008E1381" w14:paraId="3C535BE9" w14:textId="77777777" w:rsidTr="005C43BE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EABA0E8" w14:textId="77777777" w:rsidR="005C43BE" w:rsidRPr="006F341D" w:rsidRDefault="005C43BE" w:rsidP="00F13A90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A holistic approach to the care of the whānau is taken by kaimahi</w:t>
            </w:r>
          </w:p>
        </w:tc>
        <w:tc>
          <w:tcPr>
            <w:tcW w:w="105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948BD85" w14:textId="77777777" w:rsidR="005C43BE" w:rsidRPr="008E1381" w:rsidRDefault="008B2824" w:rsidP="00310953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58177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1095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69B896E" w14:textId="77777777" w:rsidR="005C43BE" w:rsidRPr="008E1381" w:rsidRDefault="008B2824" w:rsidP="00310953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61598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43BE" w:rsidRPr="005C43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7F4334E" w14:textId="77777777" w:rsidR="005C43BE" w:rsidRPr="008E1381" w:rsidRDefault="008B2824" w:rsidP="00310953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57202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43BE" w:rsidRPr="005C43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E60F1DA" w14:textId="77777777" w:rsidR="005C43BE" w:rsidRPr="008E1381" w:rsidRDefault="008B2824" w:rsidP="00310953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4125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43BE" w:rsidRPr="005C43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82B3314" w14:textId="77777777" w:rsidR="005C43BE" w:rsidRPr="008E1381" w:rsidRDefault="008B2824" w:rsidP="00310953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487868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C43BE" w:rsidRPr="005C43B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A6536" w:rsidRPr="008E1381" w14:paraId="7C8190EC" w14:textId="77777777" w:rsidTr="001A6536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4F9C4B9" w14:textId="77777777" w:rsidR="001A6536" w:rsidRPr="006F341D" w:rsidRDefault="001A6536" w:rsidP="007126FB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The goals and tasks set helped manage my health issues</w:t>
            </w:r>
          </w:p>
        </w:tc>
        <w:tc>
          <w:tcPr>
            <w:tcW w:w="105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CFCC732" w14:textId="77777777" w:rsidR="001A6536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21954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536" w:rsidRPr="001A65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872A8C5" w14:textId="77777777" w:rsidR="001A6536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187074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536" w:rsidRPr="001A65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1C18515" w14:textId="77777777" w:rsidR="001A6536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2143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536" w:rsidRPr="001A65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81B1F3D" w14:textId="77777777" w:rsidR="001A6536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22557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536" w:rsidRPr="001A65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38A523B" w14:textId="77777777" w:rsidR="001A6536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24438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536" w:rsidRPr="001A65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A6536" w:rsidRPr="008E1381" w14:paraId="63B25DD4" w14:textId="77777777" w:rsidTr="001A6536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1A1B8BB" w14:textId="77777777" w:rsidR="001A6536" w:rsidRPr="006F341D" w:rsidRDefault="001A6536" w:rsidP="007126FB">
            <w:pPr>
              <w:pStyle w:val="NoSpacing"/>
              <w:spacing w:before="60" w:after="60"/>
              <w:rPr>
                <w:rFonts w:ascii="Calibri" w:hAnsi="Calibri" w:cs="Calibri"/>
                <w:sz w:val="24"/>
              </w:rPr>
            </w:pPr>
            <w:r w:rsidRPr="006F341D">
              <w:rPr>
                <w:rFonts w:ascii="Calibri" w:hAnsi="Calibri" w:cs="Calibri"/>
                <w:sz w:val="24"/>
              </w:rPr>
              <w:t>I felt supported to reach my goals</w:t>
            </w:r>
          </w:p>
        </w:tc>
        <w:tc>
          <w:tcPr>
            <w:tcW w:w="105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4388F51" w14:textId="77777777" w:rsidR="001A6536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527549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536" w:rsidRPr="001A65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8DEBE71" w14:textId="77777777" w:rsidR="001A6536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53429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536" w:rsidRPr="001A65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43CA860" w14:textId="77777777" w:rsidR="001A6536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3351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536" w:rsidRPr="001A65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61454FA" w14:textId="77777777" w:rsidR="001A6536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00706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536" w:rsidRPr="001A65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5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50CB616" w14:textId="77777777" w:rsidR="001A6536" w:rsidRPr="008E1381" w:rsidRDefault="008B2824" w:rsidP="00F13A90">
            <w:pPr>
              <w:pStyle w:val="NoSpacing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913327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6536" w:rsidRPr="001A65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4CC6872D" w14:textId="77777777" w:rsidR="0086019A" w:rsidRDefault="0086019A"/>
    <w:tbl>
      <w:tblPr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279"/>
      </w:tblGrid>
      <w:tr w:rsidR="0086019A" w:rsidRPr="008E1381" w14:paraId="174C4FB6" w14:textId="77777777" w:rsidTr="00EE2F26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73C982B" w14:textId="77777777" w:rsidR="0086019A" w:rsidRPr="006F341D" w:rsidRDefault="0086019A" w:rsidP="008B2824">
            <w:pPr>
              <w:pStyle w:val="NoSpacing"/>
              <w:spacing w:before="600" w:after="600"/>
              <w:rPr>
                <w:rFonts w:ascii="Calibri" w:hAnsi="Calibri" w:cs="Calibri"/>
                <w:sz w:val="24"/>
              </w:rPr>
            </w:pPr>
            <w:r w:rsidRPr="00771BCF">
              <w:rPr>
                <w:rFonts w:ascii="Calibri" w:hAnsi="Calibri" w:cs="Calibri"/>
                <w:sz w:val="24"/>
              </w:rPr>
              <w:t>What could th</w:t>
            </w:r>
            <w:bookmarkStart w:id="0" w:name="_GoBack"/>
            <w:bookmarkEnd w:id="0"/>
            <w:r w:rsidRPr="00771BCF">
              <w:rPr>
                <w:rFonts w:ascii="Calibri" w:hAnsi="Calibri" w:cs="Calibri"/>
                <w:sz w:val="24"/>
              </w:rPr>
              <w:t>e kaimahi have done better?</w:t>
            </w:r>
          </w:p>
        </w:tc>
        <w:tc>
          <w:tcPr>
            <w:tcW w:w="527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AA6AD1E" w14:textId="77777777" w:rsidR="0086019A" w:rsidRDefault="0086019A" w:rsidP="00F13A9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86019A" w:rsidRPr="008E1381" w14:paraId="538A2D66" w14:textId="77777777" w:rsidTr="00EE2F26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59ABD9A" w14:textId="77777777" w:rsidR="0086019A" w:rsidRPr="00771BCF" w:rsidRDefault="0086019A" w:rsidP="008B2824">
            <w:pPr>
              <w:pStyle w:val="NoSpacing"/>
              <w:spacing w:before="840" w:after="840"/>
              <w:rPr>
                <w:rFonts w:ascii="Calibri" w:hAnsi="Calibri" w:cs="Calibri"/>
                <w:sz w:val="24"/>
              </w:rPr>
            </w:pPr>
            <w:r w:rsidRPr="00771BCF">
              <w:rPr>
                <w:rFonts w:ascii="Calibri" w:hAnsi="Calibri" w:cs="Calibri"/>
                <w:sz w:val="24"/>
              </w:rPr>
              <w:t>Do you have any questions for Te Piki Oranga to improve its services?</w:t>
            </w:r>
          </w:p>
        </w:tc>
        <w:tc>
          <w:tcPr>
            <w:tcW w:w="527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C689788" w14:textId="77777777" w:rsidR="0086019A" w:rsidRDefault="0086019A" w:rsidP="00F13A9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86019A" w:rsidRPr="008E1381" w14:paraId="1E4AB1A3" w14:textId="77777777" w:rsidTr="00EE2F26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6FC7898" w14:textId="77777777" w:rsidR="0086019A" w:rsidRPr="00771BCF" w:rsidRDefault="0086019A" w:rsidP="008B2824">
            <w:pPr>
              <w:pStyle w:val="NoSpacing"/>
              <w:spacing w:before="840" w:after="840"/>
              <w:rPr>
                <w:rFonts w:ascii="Calibri" w:hAnsi="Calibri" w:cs="Calibri"/>
                <w:sz w:val="24"/>
              </w:rPr>
            </w:pPr>
            <w:r w:rsidRPr="00771BCF">
              <w:rPr>
                <w:rFonts w:ascii="Calibri" w:hAnsi="Calibri" w:cs="Calibri"/>
                <w:sz w:val="24"/>
              </w:rPr>
              <w:t>Any further comments</w:t>
            </w:r>
          </w:p>
        </w:tc>
        <w:tc>
          <w:tcPr>
            <w:tcW w:w="527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EAB578E" w14:textId="77777777" w:rsidR="0086019A" w:rsidRDefault="0086019A" w:rsidP="00F13A9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86019A" w:rsidRPr="008E1381" w14:paraId="5FC1F487" w14:textId="77777777" w:rsidTr="00EE2F26">
        <w:tc>
          <w:tcPr>
            <w:tcW w:w="378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28D85E5" w14:textId="77777777" w:rsidR="0086019A" w:rsidRPr="00771BCF" w:rsidRDefault="0086019A" w:rsidP="0086019A">
            <w:pPr>
              <w:pStyle w:val="NoSpacing"/>
              <w:rPr>
                <w:rFonts w:ascii="Calibri" w:hAnsi="Calibri" w:cs="Calibri"/>
                <w:sz w:val="24"/>
              </w:rPr>
            </w:pPr>
            <w:r w:rsidRPr="00771BCF">
              <w:rPr>
                <w:rFonts w:ascii="Calibri" w:hAnsi="Calibri" w:cs="Calibri"/>
                <w:sz w:val="24"/>
              </w:rPr>
              <w:t>Please provide us with your e-mail address if you wish to receive a copy for your evaluation.</w:t>
            </w:r>
          </w:p>
        </w:tc>
        <w:tc>
          <w:tcPr>
            <w:tcW w:w="527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A566732" w14:textId="77777777" w:rsidR="0086019A" w:rsidRDefault="0086019A" w:rsidP="00F13A9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2ECED98D" w14:textId="77777777" w:rsidR="003461C8" w:rsidRDefault="003461C8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071"/>
      </w:tblGrid>
      <w:tr w:rsidR="00584EE2" w14:paraId="5F2CE8A6" w14:textId="77777777" w:rsidTr="00B86CDF">
        <w:tc>
          <w:tcPr>
            <w:tcW w:w="9027" w:type="dxa"/>
          </w:tcPr>
          <w:p w14:paraId="507CCF63" w14:textId="77777777" w:rsidR="00584EE2" w:rsidRPr="008E1381" w:rsidRDefault="00584EE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8E6006B" w14:textId="77777777" w:rsidR="00584EE2" w:rsidRDefault="00584EE2" w:rsidP="0063330E">
      <w:pPr>
        <w:pStyle w:val="NoSpacing"/>
      </w:pPr>
    </w:p>
    <w:p w14:paraId="0AAAFA17" w14:textId="77777777" w:rsidR="004E0BDC" w:rsidRDefault="004E0BDC" w:rsidP="0063330E">
      <w:pPr>
        <w:pStyle w:val="NoSpacing"/>
      </w:pPr>
    </w:p>
    <w:p w14:paraId="5C490970" w14:textId="77777777" w:rsidR="00F016BE" w:rsidRPr="00F016BE" w:rsidRDefault="00F016BE" w:rsidP="00F016BE">
      <w:pPr>
        <w:pStyle w:val="NoSpacing"/>
        <w:jc w:val="center"/>
        <w:rPr>
          <w:rFonts w:ascii="Georgia" w:hAnsi="Georgia"/>
          <w:color w:val="006EB7"/>
          <w:sz w:val="24"/>
        </w:rPr>
      </w:pPr>
      <w:r w:rsidRPr="00F016BE">
        <w:rPr>
          <w:rFonts w:ascii="Georgia" w:hAnsi="Georgia"/>
          <w:color w:val="006EB7"/>
          <w:sz w:val="24"/>
        </w:rPr>
        <w:t>Thank you for completing this form. Kia kaha, kia m</w:t>
      </w:r>
      <w:r w:rsidRPr="00F016BE">
        <w:rPr>
          <w:rFonts w:ascii="Georgia" w:hAnsi="Georgia"/>
          <w:color w:val="006EB7"/>
          <w:sz w:val="24"/>
          <w:lang w:val="mi-NZ"/>
        </w:rPr>
        <w:t>āia, kia manawanui.</w:t>
      </w:r>
    </w:p>
    <w:sectPr w:rsidR="00F016BE" w:rsidRPr="00F016BE" w:rsidSect="000A1768">
      <w:headerReference w:type="default" r:id="rId15"/>
      <w:footerReference w:type="default" r:id="rId16"/>
      <w:pgSz w:w="11907" w:h="16840" w:code="9"/>
      <w:pgMar w:top="1134" w:right="1418" w:bottom="567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AC0B" w14:textId="77777777" w:rsidR="001B782B" w:rsidRDefault="001B782B">
      <w:pPr>
        <w:spacing w:after="0" w:line="240" w:lineRule="auto"/>
      </w:pPr>
      <w:r>
        <w:separator/>
      </w:r>
    </w:p>
  </w:endnote>
  <w:endnote w:type="continuationSeparator" w:id="0">
    <w:p w14:paraId="4FA572CD" w14:textId="77777777" w:rsidR="001B782B" w:rsidRDefault="001B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5438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8D3FAF" w14:textId="77777777" w:rsidR="008071F7" w:rsidRDefault="008071F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A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D0D931" w14:textId="77777777" w:rsidR="00851EB5" w:rsidRDefault="00851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172647"/>
      <w:docPartObj>
        <w:docPartGallery w:val="Page Numbers (Bottom of Page)"/>
        <w:docPartUnique/>
      </w:docPartObj>
    </w:sdtPr>
    <w:sdtEndPr/>
    <w:sdtContent>
      <w:sdt>
        <w:sdtPr>
          <w:id w:val="-2144341701"/>
          <w:docPartObj>
            <w:docPartGallery w:val="Page Numbers (Top of Page)"/>
            <w:docPartUnique/>
          </w:docPartObj>
        </w:sdtPr>
        <w:sdtEndPr/>
        <w:sdtContent>
          <w:p w14:paraId="6EA2F6BD" w14:textId="77777777" w:rsidR="00FD5CA9" w:rsidRDefault="00FD5C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A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0AC97" w14:textId="77777777" w:rsidR="00FD5CA9" w:rsidRDefault="00FD5CA9">
    <w:pPr>
      <w:pStyle w:val="Footer"/>
      <w:tabs>
        <w:tab w:val="clear" w:pos="4680"/>
        <w:tab w:val="clear" w:pos="9360"/>
        <w:tab w:val="left" w:pos="63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0125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46D69E" w14:textId="77777777" w:rsidR="00F016BE" w:rsidRDefault="00F01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AF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A445FC" w14:textId="77777777" w:rsidR="008071F7" w:rsidRDefault="0080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E3B4" w14:textId="77777777" w:rsidR="001B782B" w:rsidRDefault="001B782B">
      <w:pPr>
        <w:spacing w:after="0" w:line="240" w:lineRule="auto"/>
      </w:pPr>
      <w:r>
        <w:separator/>
      </w:r>
    </w:p>
  </w:footnote>
  <w:footnote w:type="continuationSeparator" w:id="0">
    <w:p w14:paraId="0DF05D88" w14:textId="77777777" w:rsidR="001B782B" w:rsidRDefault="001B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662C" w14:textId="77777777" w:rsidR="005C29F1" w:rsidRPr="000637FE" w:rsidRDefault="008F13C8" w:rsidP="008F13C8">
    <w:pPr>
      <w:pStyle w:val="Heading1"/>
      <w:spacing w:after="0"/>
      <w:jc w:val="center"/>
      <w:rPr>
        <w:rFonts w:ascii="Georgia" w:hAnsi="Georgia"/>
        <w:color w:val="006EB7"/>
      </w:rPr>
    </w:pPr>
    <w:r>
      <w:rPr>
        <w:rFonts w:ascii="Georgia" w:hAnsi="Georgia"/>
        <w:noProof/>
        <w:color w:val="006EB7"/>
      </w:rPr>
      <w:drawing>
        <wp:inline distT="0" distB="0" distL="0" distR="0" wp14:anchorId="15BC5FD2" wp14:editId="76B4CA56">
          <wp:extent cx="1592077" cy="1125360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D 13 Logo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077" cy="112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C67C4D" w14:textId="77777777" w:rsidR="00F50DCD" w:rsidRDefault="00F50DCD" w:rsidP="005C29F1">
    <w:pPr>
      <w:pStyle w:val="Header"/>
      <w:tabs>
        <w:tab w:val="clear" w:pos="4513"/>
        <w:tab w:val="clear" w:pos="9026"/>
        <w:tab w:val="left" w:pos="37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BF70" w14:textId="77777777" w:rsidR="00310953" w:rsidRPr="00E06419" w:rsidRDefault="00310953" w:rsidP="00E06419">
    <w:pPr>
      <w:pStyle w:val="Header"/>
      <w:tabs>
        <w:tab w:val="clear" w:pos="4513"/>
        <w:tab w:val="clear" w:pos="9026"/>
        <w:tab w:val="left" w:pos="3730"/>
      </w:tabs>
      <w:jc w:val="right"/>
      <w:rPr>
        <w:rFonts w:ascii="Georgia" w:hAnsi="Georgia"/>
        <w:color w:val="006EB7"/>
        <w:lang w:val="mi-NZ"/>
      </w:rPr>
    </w:pPr>
    <w:r w:rsidRPr="00E06419">
      <w:rPr>
        <w:rFonts w:ascii="Georgia" w:hAnsi="Georgia"/>
        <w:color w:val="006EB7"/>
        <w:lang w:val="mi-NZ"/>
      </w:rPr>
      <w:t>Te Piki Oranga Limited</w:t>
    </w:r>
    <w:r w:rsidR="00E06419" w:rsidRPr="00E06419">
      <w:rPr>
        <w:rFonts w:ascii="Georgia" w:hAnsi="Georgia"/>
        <w:color w:val="006EB7"/>
        <w:lang w:val="mi-NZ"/>
      </w:rPr>
      <w:t xml:space="preserve">                                                   </w:t>
    </w:r>
    <w:r w:rsidR="008E4B16">
      <w:rPr>
        <w:rFonts w:ascii="Georgia" w:hAnsi="Georgia"/>
        <w:color w:val="006EB7"/>
        <w:lang w:val="mi-NZ"/>
      </w:rPr>
      <w:t xml:space="preserve"> </w:t>
    </w:r>
    <w:r w:rsidR="00E06419" w:rsidRPr="00E06419">
      <w:rPr>
        <w:rFonts w:ascii="Georgia" w:hAnsi="Georgia"/>
        <w:color w:val="006EB7"/>
        <w:lang w:val="mi-NZ"/>
      </w:rPr>
      <w:t xml:space="preserve">                                                </w:t>
    </w:r>
    <w:r w:rsidR="008E4B16">
      <w:rPr>
        <w:rFonts w:ascii="Georgia" w:hAnsi="Georgia"/>
        <w:color w:val="006EB7"/>
        <w:lang w:val="mi-NZ"/>
      </w:rPr>
      <w:t xml:space="preserve"> Kiritaki </w:t>
    </w:r>
    <w:r w:rsidR="00E06419" w:rsidRPr="00E06419">
      <w:rPr>
        <w:rFonts w:ascii="Georgia" w:hAnsi="Georgia"/>
        <w:color w:val="006EB7"/>
        <w:lang w:val="mi-NZ"/>
      </w:rPr>
      <w:t>Aromātai</w:t>
    </w:r>
    <w:r w:rsidR="008E4B16">
      <w:rPr>
        <w:rFonts w:ascii="Georgia" w:hAnsi="Georgia"/>
        <w:color w:val="006EB7"/>
        <w:lang w:val="mi-NZ"/>
      </w:rPr>
      <w:t xml:space="preserve"> </w:t>
    </w:r>
  </w:p>
  <w:p w14:paraId="13763004" w14:textId="77777777" w:rsidR="00E06419" w:rsidRPr="00E06419" w:rsidRDefault="00E06419" w:rsidP="00E06419">
    <w:pPr>
      <w:pStyle w:val="Header"/>
      <w:tabs>
        <w:tab w:val="clear" w:pos="4513"/>
        <w:tab w:val="clear" w:pos="9026"/>
        <w:tab w:val="left" w:pos="3730"/>
      </w:tabs>
      <w:jc w:val="right"/>
      <w:rPr>
        <w:rFonts w:ascii="Georgia" w:hAnsi="Georgia"/>
        <w:color w:val="006EB7"/>
        <w:lang w:val="mi-NZ"/>
      </w:rPr>
    </w:pPr>
    <w:r w:rsidRPr="00E06419">
      <w:rPr>
        <w:rFonts w:ascii="Georgia" w:hAnsi="Georgia"/>
        <w:color w:val="006EB7"/>
        <w:lang w:val="mi-NZ"/>
      </w:rPr>
      <w:t>Client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60"/>
    <w:rsid w:val="00001183"/>
    <w:rsid w:val="00011756"/>
    <w:rsid w:val="000505DD"/>
    <w:rsid w:val="000637FE"/>
    <w:rsid w:val="000867AD"/>
    <w:rsid w:val="000A0F90"/>
    <w:rsid w:val="000A1768"/>
    <w:rsid w:val="000E74B5"/>
    <w:rsid w:val="00106FC5"/>
    <w:rsid w:val="0012225A"/>
    <w:rsid w:val="001306DC"/>
    <w:rsid w:val="00170536"/>
    <w:rsid w:val="001A08E8"/>
    <w:rsid w:val="001A6536"/>
    <w:rsid w:val="001B782B"/>
    <w:rsid w:val="001C7137"/>
    <w:rsid w:val="001D78CE"/>
    <w:rsid w:val="00200B8C"/>
    <w:rsid w:val="00271AFE"/>
    <w:rsid w:val="002A4A55"/>
    <w:rsid w:val="002F462A"/>
    <w:rsid w:val="00310953"/>
    <w:rsid w:val="00332047"/>
    <w:rsid w:val="00334F88"/>
    <w:rsid w:val="003461C8"/>
    <w:rsid w:val="0036361E"/>
    <w:rsid w:val="00371A1B"/>
    <w:rsid w:val="00385963"/>
    <w:rsid w:val="00396BCA"/>
    <w:rsid w:val="0039715F"/>
    <w:rsid w:val="003E05C5"/>
    <w:rsid w:val="004834D8"/>
    <w:rsid w:val="004964FF"/>
    <w:rsid w:val="004C07D9"/>
    <w:rsid w:val="004E0BDC"/>
    <w:rsid w:val="004F41C1"/>
    <w:rsid w:val="00584EE2"/>
    <w:rsid w:val="005C29F1"/>
    <w:rsid w:val="005C43BE"/>
    <w:rsid w:val="005D3F51"/>
    <w:rsid w:val="005F5FC4"/>
    <w:rsid w:val="0063330E"/>
    <w:rsid w:val="00651A91"/>
    <w:rsid w:val="00660928"/>
    <w:rsid w:val="0067002E"/>
    <w:rsid w:val="00692045"/>
    <w:rsid w:val="006F341D"/>
    <w:rsid w:val="007126FB"/>
    <w:rsid w:val="0071431A"/>
    <w:rsid w:val="007645C0"/>
    <w:rsid w:val="00771BCF"/>
    <w:rsid w:val="00791617"/>
    <w:rsid w:val="007C760A"/>
    <w:rsid w:val="007F473D"/>
    <w:rsid w:val="008071F7"/>
    <w:rsid w:val="008247A6"/>
    <w:rsid w:val="0084295E"/>
    <w:rsid w:val="00851EB5"/>
    <w:rsid w:val="0086019A"/>
    <w:rsid w:val="00873F75"/>
    <w:rsid w:val="008B2824"/>
    <w:rsid w:val="008B5E3F"/>
    <w:rsid w:val="008E1381"/>
    <w:rsid w:val="008E4B16"/>
    <w:rsid w:val="008F13C8"/>
    <w:rsid w:val="00912BD3"/>
    <w:rsid w:val="00965495"/>
    <w:rsid w:val="009A3C25"/>
    <w:rsid w:val="009E1D06"/>
    <w:rsid w:val="00A23997"/>
    <w:rsid w:val="00A7044A"/>
    <w:rsid w:val="00A83115"/>
    <w:rsid w:val="00A86048"/>
    <w:rsid w:val="00AE7A92"/>
    <w:rsid w:val="00B346EE"/>
    <w:rsid w:val="00B66124"/>
    <w:rsid w:val="00B72C93"/>
    <w:rsid w:val="00B86CDF"/>
    <w:rsid w:val="00BB2ABD"/>
    <w:rsid w:val="00BD0FBB"/>
    <w:rsid w:val="00C3099D"/>
    <w:rsid w:val="00CA6499"/>
    <w:rsid w:val="00CC5360"/>
    <w:rsid w:val="00CF1AA0"/>
    <w:rsid w:val="00D06158"/>
    <w:rsid w:val="00D33DDC"/>
    <w:rsid w:val="00D92D5D"/>
    <w:rsid w:val="00D97B30"/>
    <w:rsid w:val="00DB6A46"/>
    <w:rsid w:val="00E06419"/>
    <w:rsid w:val="00E32A41"/>
    <w:rsid w:val="00E6788D"/>
    <w:rsid w:val="00EA05CF"/>
    <w:rsid w:val="00EB1A90"/>
    <w:rsid w:val="00F016BE"/>
    <w:rsid w:val="00F05174"/>
    <w:rsid w:val="00F10C84"/>
    <w:rsid w:val="00F50DCD"/>
    <w:rsid w:val="00F8021F"/>
    <w:rsid w:val="00FC6708"/>
    <w:rsid w:val="00FD37D3"/>
    <w:rsid w:val="00FD5CA9"/>
    <w:rsid w:val="00FE0741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2CB0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0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CD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08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ana.rogers\AppData\Roaming\Microsoft\Templates\Interpersonalorganizational%20skills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BEB4EE2ECD54989D53F6BC05384CD" ma:contentTypeVersion="8" ma:contentTypeDescription="Create a new document." ma:contentTypeScope="" ma:versionID="5093aca152a6d1ce34c1c6d6d5d2ab7d">
  <xsd:schema xmlns:xsd="http://www.w3.org/2001/XMLSchema" xmlns:xs="http://www.w3.org/2001/XMLSchema" xmlns:p="http://schemas.microsoft.com/office/2006/metadata/properties" xmlns:ns2="e57999b4-53ac-45ca-b000-6e8e8e7dc5d0" xmlns:ns3="60cec36c-c2f5-4568-ace5-6b1c60b41f8d" targetNamespace="http://schemas.microsoft.com/office/2006/metadata/properties" ma:root="true" ma:fieldsID="bd54886aaa8ea774fa01b61cd03eac30" ns2:_="" ns3:_="">
    <xsd:import namespace="e57999b4-53ac-45ca-b000-6e8e8e7dc5d0"/>
    <xsd:import namespace="60cec36c-c2f5-4568-ace5-6b1c60b41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999b4-53ac-45ca-b000-6e8e8e7dc5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c36c-c2f5-4568-ace5-6b1c60b41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31BCA1-62C6-4C79-AD14-5DC826E32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02FFF-75C9-4798-9224-3D0B40CDA84A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0cec36c-c2f5-4568-ace5-6b1c60b41f8d"/>
    <ds:schemaRef ds:uri="e57999b4-53ac-45ca-b000-6e8e8e7dc5d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FFF44F-3EF9-4CF6-BDD6-51D01194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999b4-53ac-45ca-b000-6e8e8e7dc5d0"/>
    <ds:schemaRef ds:uri="60cec36c-c2f5-4568-ace5-6b1c60b41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BBDF05-5461-43C7-9C74-664B8F1F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2019-01-10T21:17:00Z</dcterms:created>
  <dcterms:modified xsi:type="dcterms:W3CDTF">2019-01-10T21:17:00Z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  <property fmtid="{D5CDD505-2E9C-101B-9397-08002B2CF9AE}" pid="3" name="ContentTypeId">
    <vt:lpwstr>0x010100B03BEB4EE2ECD54989D53F6BC05384CD</vt:lpwstr>
  </property>
</Properties>
</file>